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34" w:rsidRPr="00FE4709" w:rsidRDefault="00086334" w:rsidP="00A668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учреждения-  детский сад №54 «Умка»</w:t>
      </w:r>
    </w:p>
    <w:p w:rsidR="00086334" w:rsidRPr="00FE4709" w:rsidRDefault="00086334" w:rsidP="00FE4709">
      <w:pPr>
        <w:rPr>
          <w:rFonts w:ascii="Times New Roman" w:hAnsi="Times New Roman"/>
          <w:sz w:val="28"/>
          <w:szCs w:val="28"/>
        </w:rPr>
      </w:pPr>
    </w:p>
    <w:p w:rsidR="00086334" w:rsidRPr="00FE4709" w:rsidRDefault="00086334" w:rsidP="00FE4709">
      <w:pPr>
        <w:rPr>
          <w:rFonts w:ascii="Times New Roman" w:hAnsi="Times New Roman"/>
          <w:sz w:val="28"/>
          <w:szCs w:val="28"/>
        </w:rPr>
      </w:pPr>
    </w:p>
    <w:p w:rsidR="00086334" w:rsidRDefault="00086334" w:rsidP="00FE4709">
      <w:pPr>
        <w:rPr>
          <w:rFonts w:ascii="Times New Roman" w:hAnsi="Times New Roman"/>
          <w:sz w:val="28"/>
          <w:szCs w:val="28"/>
        </w:rPr>
      </w:pPr>
    </w:p>
    <w:p w:rsidR="00086334" w:rsidRPr="004143D9" w:rsidRDefault="00086334" w:rsidP="00FE4709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4143D9">
        <w:rPr>
          <w:rFonts w:ascii="Times New Roman" w:hAnsi="Times New Roman"/>
          <w:b/>
          <w:i/>
          <w:sz w:val="56"/>
          <w:szCs w:val="56"/>
        </w:rPr>
        <w:t>Консультация для родителей</w:t>
      </w:r>
    </w:p>
    <w:p w:rsidR="00086334" w:rsidRDefault="00086334" w:rsidP="00FE4709">
      <w:pPr>
        <w:jc w:val="center"/>
        <w:rPr>
          <w:rFonts w:ascii="Times New Roman" w:hAnsi="Times New Roman"/>
          <w:b/>
          <w:sz w:val="44"/>
          <w:szCs w:val="44"/>
        </w:rPr>
      </w:pPr>
    </w:p>
    <w:p w:rsidR="00086334" w:rsidRDefault="00086334" w:rsidP="00FE4709">
      <w:pPr>
        <w:jc w:val="center"/>
        <w:rPr>
          <w:rFonts w:ascii="Times New Roman" w:hAnsi="Times New Roman"/>
          <w:b/>
          <w:sz w:val="44"/>
          <w:szCs w:val="44"/>
        </w:rPr>
      </w:pPr>
      <w:r w:rsidRPr="006042E9">
        <w:rPr>
          <w:rFonts w:ascii="Times New Roman" w:hAnsi="Times New Roman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8.25pt;height:288.75pt;visibility:visible">
            <v:imagedata r:id="rId4" o:title=""/>
          </v:shape>
        </w:pict>
      </w:r>
    </w:p>
    <w:p w:rsidR="00086334" w:rsidRDefault="00086334" w:rsidP="00FE4709">
      <w:pPr>
        <w:jc w:val="center"/>
        <w:rPr>
          <w:rFonts w:ascii="Times New Roman" w:hAnsi="Times New Roman"/>
          <w:b/>
          <w:sz w:val="44"/>
          <w:szCs w:val="44"/>
        </w:rPr>
      </w:pPr>
    </w:p>
    <w:p w:rsidR="00086334" w:rsidRDefault="00086334" w:rsidP="004143D9">
      <w:pPr>
        <w:jc w:val="right"/>
        <w:rPr>
          <w:rFonts w:ascii="Times New Roman" w:hAnsi="Times New Roman"/>
          <w:sz w:val="28"/>
          <w:szCs w:val="28"/>
        </w:rPr>
      </w:pPr>
      <w:r w:rsidRPr="004143D9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воспитатель гр.№6</w:t>
      </w:r>
    </w:p>
    <w:p w:rsidR="00086334" w:rsidRPr="004143D9" w:rsidRDefault="00086334" w:rsidP="004143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Успенская Наталья Евгеньевна</w:t>
      </w:r>
    </w:p>
    <w:p w:rsidR="00086334" w:rsidRDefault="00086334" w:rsidP="00FE4709">
      <w:pPr>
        <w:jc w:val="center"/>
        <w:rPr>
          <w:rFonts w:ascii="Times New Roman" w:hAnsi="Times New Roman"/>
          <w:b/>
          <w:sz w:val="44"/>
          <w:szCs w:val="44"/>
        </w:rPr>
      </w:pPr>
    </w:p>
    <w:p w:rsidR="00086334" w:rsidRPr="004143D9" w:rsidRDefault="00086334" w:rsidP="00FE47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Екатеринбург- 2019</w:t>
      </w:r>
    </w:p>
    <w:p w:rsidR="00086334" w:rsidRPr="00A66834" w:rsidRDefault="00086334" w:rsidP="00A668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Наконец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34">
        <w:rPr>
          <w:rFonts w:ascii="Times New Roman" w:hAnsi="Times New Roman"/>
          <w:sz w:val="28"/>
          <w:szCs w:val="28"/>
        </w:rPr>
        <w:t>то зима закончилась!!! Весна – самое полезное время для прогулок.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34">
        <w:rPr>
          <w:rFonts w:ascii="Times New Roman" w:hAnsi="Times New Roman"/>
          <w:sz w:val="28"/>
          <w:szCs w:val="28"/>
        </w:rPr>
        <w:t>В этот период солнце особенно щедро одаривает нас необходимым для организма ультрафиолетом.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34">
        <w:rPr>
          <w:rFonts w:ascii="Times New Roman" w:hAnsi="Times New Roman"/>
          <w:sz w:val="28"/>
          <w:szCs w:val="28"/>
        </w:rPr>
        <w:t>Кроме того, прогулки на свежем воздухе – занятие полезное и требующее внимания, ответственности и энтузиазма.Чем заняться с малышом во время весенней прогулки?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34">
        <w:rPr>
          <w:rFonts w:ascii="Times New Roman" w:hAnsi="Times New Roman"/>
          <w:sz w:val="28"/>
          <w:szCs w:val="28"/>
        </w:rPr>
        <w:t>На что стоит обратить внимание ребенка, и какими играми разнообразить время, проводимое на улице?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Пока малыш лежит в коляске и мирно спит, это время принадлежит маме. Можно сесть на лавочку в сквере и почитать книжку, послушать музыку, просто пройтись или пообщаться с подругой. Но когда ребенок начинает двигаться и познавать мир, прогулка с ним перестает быть вашим личным временем.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Пора включаться в воспитательный процесс, помогая малышу открывать для себя этот мир. Так что, прежде чем выйти на прогулку, составьте план, определите ваш маршрут и ознакомьте с ним ребенка. Лучше всего не просто так выходить на улицу, «потому что надо», а наметить какую-то определенную цель: покормить птиц, запустить воздушного змея или собрать листья для букета, гербария, поиграть в мяч, покататься на велосипеде в парке, сходить в лес и пр.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Постарайтесь не омрачать прогулку с ребенком походами по магазинам, рынкам и аптекам, все это можно сделать и без него. Если же такой возможности нет, то сперва сходите в магазин, чтобы потом не тащить туда еще не нагулявшегося малыша.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Сумки можно вполне загрузить в коляску или оставить на лавочке, в крайнем случае – занести домой и потом сполна насладиться прогулкой.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Весна, весна на улице…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В средней полосе ранняя весна порой мало чем отличается от зимы, так что санки, коньки и снеговики – вполне нормальное развлечение для детей в первые дни марта. Но как только весна вступит в свои права, коньки, лыжи и санки будут уже неактуальны.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Чем же заняться с малышом на прогулке, когда на улицах полно луж и изрядно подтаявшего снега?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Скажите, кто из вас не запускал кораблики по весенним ручьям? Наверное, таких найдется немного. А те, кому знакомо это удовольствие, наверняка помнят, что вместо корабликов порой в ход шло все – сухие веточки, бумажки, кусочки пенопласта и даже самодельные лодочки из фольги! В общем-то, соорудить крохотное плавсредство можно из чего угодно, что есть под рукой. Даже фантика от конфеты или жвачки вполне достаточно.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Кроме того, почти все дети обожают шлепать по лужам. Еще бы, это ж сколько удовольствия – прыгнуть в самую середину, обдав брызгами окружающих! Конечно, с точки зрения родителя это сущий кошмар: мокрые ребенок и одежда, грязь и следующие за всем этим сопли, простуда и кашель. С другой стороны, представьте себя на месте ребенка, сосредоточенно скачущего по лужам и, если в вас еще жива частичка детства, то вы ощутите абсолютный восторг! Запрещать ли ребенку скакать по лужам или нет – решать, конечно, его родителям, но помните, что резиновые сапоги и непромокаемые костюмы (или штаны) способны защитить кроху от простуды и он получит массу удовольствия, вдоволь напрыгавшись по воде.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Поздней весной, когда на улице уже совсем тепло, можно поиграть с малышом в мяч, в бадминтон, запустить воздушного змея, сходить в зоопарк или покататься на открывшихся аттракционах.</w:t>
      </w: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334" w:rsidRPr="00A66834" w:rsidRDefault="00086334" w:rsidP="00A66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86334" w:rsidRPr="00A66834" w:rsidSect="00B8003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709"/>
    <w:rsid w:val="00086334"/>
    <w:rsid w:val="004143D9"/>
    <w:rsid w:val="006042E9"/>
    <w:rsid w:val="009A03C2"/>
    <w:rsid w:val="00A66834"/>
    <w:rsid w:val="00B8003E"/>
    <w:rsid w:val="00CD005A"/>
    <w:rsid w:val="00DC2958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70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B8003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8003E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506</Words>
  <Characters>2886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3</cp:revision>
  <dcterms:created xsi:type="dcterms:W3CDTF">2014-04-22T08:09:00Z</dcterms:created>
  <dcterms:modified xsi:type="dcterms:W3CDTF">2019-12-10T17:07:00Z</dcterms:modified>
</cp:coreProperties>
</file>