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9" w:rsidRDefault="007F55E9" w:rsidP="00DB33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 Детский сад  № 54 «Умка».</w:t>
      </w:r>
    </w:p>
    <w:p w:rsidR="007F55E9" w:rsidRDefault="007F55E9" w:rsidP="00DB330A">
      <w:pPr>
        <w:jc w:val="center"/>
        <w:rPr>
          <w:rFonts w:ascii="Times New Roman" w:hAnsi="Times New Roman"/>
          <w:sz w:val="28"/>
          <w:szCs w:val="28"/>
        </w:rPr>
      </w:pPr>
    </w:p>
    <w:p w:rsidR="007F55E9" w:rsidRDefault="007F55E9" w:rsidP="00DB330A">
      <w:pPr>
        <w:jc w:val="center"/>
        <w:rPr>
          <w:rFonts w:ascii="Times New Roman" w:hAnsi="Times New Roman"/>
          <w:sz w:val="28"/>
          <w:szCs w:val="28"/>
        </w:rPr>
      </w:pPr>
    </w:p>
    <w:p w:rsidR="007F55E9" w:rsidRDefault="007F55E9" w:rsidP="00DB330A">
      <w:pPr>
        <w:jc w:val="center"/>
        <w:rPr>
          <w:rFonts w:ascii="Times New Roman" w:hAnsi="Times New Roman"/>
          <w:sz w:val="28"/>
          <w:szCs w:val="28"/>
        </w:rPr>
      </w:pPr>
    </w:p>
    <w:p w:rsidR="007F55E9" w:rsidRPr="00DB330A" w:rsidRDefault="007F55E9" w:rsidP="00DB330A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DB330A">
        <w:rPr>
          <w:rFonts w:ascii="Times New Roman" w:hAnsi="Times New Roman"/>
          <w:b/>
          <w:i/>
          <w:sz w:val="56"/>
          <w:szCs w:val="56"/>
        </w:rPr>
        <w:t>Консультация для родителей</w:t>
      </w:r>
    </w:p>
    <w:p w:rsidR="007F55E9" w:rsidRDefault="007F55E9" w:rsidP="004672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 w:rsidRPr="004672BB">
        <w:rPr>
          <w:rFonts w:ascii="Times New Roman" w:hAnsi="Times New Roman"/>
          <w:b/>
          <w:sz w:val="56"/>
          <w:szCs w:val="56"/>
        </w:rPr>
        <w:t>В союзе с природой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7F55E9" w:rsidRPr="004672BB" w:rsidRDefault="007F55E9" w:rsidP="004672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7F55E9" w:rsidRDefault="007F55E9">
      <w:pPr>
        <w:jc w:val="center"/>
        <w:rPr>
          <w:rFonts w:ascii="Times New Roman" w:hAnsi="Times New Roman"/>
          <w:b/>
          <w:sz w:val="56"/>
          <w:szCs w:val="56"/>
        </w:rPr>
      </w:pPr>
      <w:r w:rsidRPr="0069232D">
        <w:rPr>
          <w:rFonts w:ascii="Times New Roman" w:hAnsi="Times New Roman"/>
          <w:b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4.5pt;height:297pt;visibility:visible">
            <v:imagedata r:id="rId4" o:title=""/>
          </v:shape>
        </w:pict>
      </w:r>
    </w:p>
    <w:p w:rsidR="007F55E9" w:rsidRDefault="007F55E9" w:rsidP="0006497E">
      <w:pPr>
        <w:tabs>
          <w:tab w:val="left" w:pos="6217"/>
        </w:tabs>
        <w:jc w:val="right"/>
        <w:rPr>
          <w:rFonts w:ascii="Times New Roman" w:hAnsi="Times New Roman"/>
          <w:sz w:val="28"/>
          <w:szCs w:val="28"/>
        </w:rPr>
      </w:pPr>
      <w:r w:rsidRPr="0006497E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воспитатель:</w:t>
      </w:r>
    </w:p>
    <w:p w:rsidR="007F55E9" w:rsidRDefault="007F55E9" w:rsidP="0006497E">
      <w:pPr>
        <w:tabs>
          <w:tab w:val="left" w:pos="621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Успенская Наталья Евгеньевна.</w:t>
      </w:r>
    </w:p>
    <w:p w:rsidR="007F55E9" w:rsidRPr="0006497E" w:rsidRDefault="007F55E9" w:rsidP="0006497E">
      <w:pPr>
        <w:rPr>
          <w:rFonts w:ascii="Times New Roman" w:hAnsi="Times New Roman"/>
          <w:sz w:val="28"/>
          <w:szCs w:val="28"/>
        </w:rPr>
      </w:pPr>
    </w:p>
    <w:p w:rsidR="007F55E9" w:rsidRDefault="007F55E9" w:rsidP="0006497E">
      <w:pPr>
        <w:tabs>
          <w:tab w:val="left" w:pos="42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Екатеринбург -2019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В детском саду воспитатели большое внимание уделяют прививанию навыков ухода за растениями, животными, птицами.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- это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Дети любят ходить с взрослыми в лес, не забудьте с ним поздороваться: «Здравствуй лес, дремучий лес, полный сказок и чудес!», а уходя попрощаться с ним: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Солнце прячется в тумане,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Лес дремучий до свиданья!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Защитил ты нас от зноя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Дал здоровья, свежих сил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И гостинцем угостил.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/>
          <w:sz w:val="28"/>
          <w:szCs w:val="28"/>
        </w:rPr>
        <w:t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глазами каким растением пахнет. Вспомните загадки, маленькие стихи о растениях, приметы.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/>
          <w:sz w:val="28"/>
          <w:szCs w:val="28"/>
        </w:rPr>
        <w:t>Заметали муравейник - понаблюдайте за жизнью муравьев, какие они дружные, навалились кучей на гусеницу, тащат её к своему домику - это они очищают лес от вредителей. Угостите их сахаром или конфеткой и понаблюдайте, как они любят сладкое.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Дети после игр со снегом радостные возвращаются домой. Здесь тепло и уютно.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1B6E">
        <w:rPr>
          <w:rFonts w:ascii="Times New Roman" w:hAnsi="Times New Roman"/>
          <w:sz w:val="28"/>
          <w:szCs w:val="28"/>
        </w:rPr>
        <w:t>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1B6E">
        <w:rPr>
          <w:rFonts w:ascii="Times New Roman" w:hAnsi="Times New Roman"/>
          <w:sz w:val="28"/>
          <w:szCs w:val="28"/>
        </w:rPr>
        <w:t>А у кого есть дома животные не забывать их кормить. Сначала вмести с вами дорогие папы и мамы, а потом это войдёт в привычку и ваш ребёнок сам всё будет делать.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/>
          <w:sz w:val="28"/>
          <w:szCs w:val="28"/>
        </w:rPr>
        <w:t>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( 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:rsidR="007F55E9" w:rsidRPr="00FE1B6E" w:rsidRDefault="007F55E9" w:rsidP="00FE1B6E">
      <w:pPr>
        <w:tabs>
          <w:tab w:val="left" w:pos="567"/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1B6E">
        <w:rPr>
          <w:rFonts w:ascii="Times New Roman" w:hAnsi="Times New Roman"/>
          <w:sz w:val="28"/>
          <w:szCs w:val="28"/>
        </w:rPr>
        <w:t>Надо всегда помнить всем взрослым и детям, что Земля - это общий наш дом, человек живя в этом доме должен быть добрым, заботиться, чтобы всему живому было хорошо.</w:t>
      </w: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55E9" w:rsidRPr="00FE1B6E" w:rsidRDefault="007F55E9" w:rsidP="00FE1B6E">
      <w:pPr>
        <w:tabs>
          <w:tab w:val="left" w:pos="42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F55E9" w:rsidRPr="00FE1B6E" w:rsidSect="00DB330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0A"/>
    <w:rsid w:val="0006497E"/>
    <w:rsid w:val="003871F8"/>
    <w:rsid w:val="004672BB"/>
    <w:rsid w:val="0069232D"/>
    <w:rsid w:val="007F55E9"/>
    <w:rsid w:val="00A14AA6"/>
    <w:rsid w:val="00D1443C"/>
    <w:rsid w:val="00DB330A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754</Words>
  <Characters>4302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3</cp:revision>
  <dcterms:created xsi:type="dcterms:W3CDTF">2014-04-22T10:18:00Z</dcterms:created>
  <dcterms:modified xsi:type="dcterms:W3CDTF">2019-12-10T17:19:00Z</dcterms:modified>
</cp:coreProperties>
</file>